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A786" w14:textId="73C0C668" w:rsidR="00EE70CC" w:rsidRPr="00257AAD" w:rsidRDefault="00EE70CC" w:rsidP="00134213">
      <w:pPr>
        <w:pStyle w:val="IntensivesZitat"/>
        <w:rPr>
          <w:b w:val="0"/>
        </w:rPr>
      </w:pPr>
      <w:r w:rsidRPr="00257AAD">
        <w:t>ÜBERBLICK</w:t>
      </w:r>
    </w:p>
    <w:tbl>
      <w:tblPr>
        <w:tblStyle w:val="Tabellenraster"/>
        <w:tblpPr w:leftFromText="141" w:rightFromText="141" w:vertAnchor="text" w:tblpY="1"/>
        <w:tblOverlap w:val="nev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690"/>
      </w:tblGrid>
      <w:tr w:rsidR="005D1186" w:rsidRPr="00257AAD" w14:paraId="37C3F70F" w14:textId="77777777" w:rsidTr="00983F1F">
        <w:trPr>
          <w:trHeight w:val="397"/>
        </w:trPr>
        <w:tc>
          <w:tcPr>
            <w:tcW w:w="3114" w:type="dxa"/>
            <w:vAlign w:val="center"/>
          </w:tcPr>
          <w:p w14:paraId="15198A9C" w14:textId="77777777" w:rsidR="005D1186" w:rsidRPr="00257AAD" w:rsidRDefault="005D1186" w:rsidP="00983F1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690" w:type="dxa"/>
            <w:vAlign w:val="center"/>
          </w:tcPr>
          <w:p w14:paraId="0FE74EBA" w14:textId="28738105" w:rsidR="005D1186" w:rsidRPr="0006230D" w:rsidRDefault="005D1186" w:rsidP="00983F1F"/>
        </w:tc>
      </w:tr>
      <w:tr w:rsidR="005D1186" w:rsidRPr="00257AAD" w14:paraId="08B4BEC1" w14:textId="77777777" w:rsidTr="00983F1F">
        <w:trPr>
          <w:trHeight w:val="397"/>
        </w:trPr>
        <w:tc>
          <w:tcPr>
            <w:tcW w:w="3114" w:type="dxa"/>
            <w:vAlign w:val="center"/>
          </w:tcPr>
          <w:p w14:paraId="73E9CAD8" w14:textId="2FCC5A38" w:rsidR="005D1186" w:rsidRPr="00257AAD" w:rsidRDefault="00386A19" w:rsidP="00983F1F">
            <w:pPr>
              <w:rPr>
                <w:b/>
              </w:rPr>
            </w:pPr>
            <w:r>
              <w:rPr>
                <w:b/>
              </w:rPr>
              <w:t>Nationalität</w:t>
            </w:r>
          </w:p>
        </w:tc>
        <w:tc>
          <w:tcPr>
            <w:tcW w:w="3690" w:type="dxa"/>
            <w:vAlign w:val="center"/>
          </w:tcPr>
          <w:p w14:paraId="6B17BCD9" w14:textId="3F3C0F51" w:rsidR="005D1186" w:rsidRPr="0006230D" w:rsidRDefault="005D1186" w:rsidP="00983F1F"/>
        </w:tc>
      </w:tr>
      <w:tr w:rsidR="00386A19" w:rsidRPr="00257AAD" w14:paraId="44F95131" w14:textId="77777777" w:rsidTr="00983F1F">
        <w:trPr>
          <w:trHeight w:val="397"/>
        </w:trPr>
        <w:tc>
          <w:tcPr>
            <w:tcW w:w="3114" w:type="dxa"/>
            <w:vAlign w:val="center"/>
          </w:tcPr>
          <w:p w14:paraId="1906B793" w14:textId="5394FD8E" w:rsidR="00386A19" w:rsidRPr="00257AAD" w:rsidRDefault="00386A19" w:rsidP="00386A19">
            <w:pPr>
              <w:rPr>
                <w:b/>
              </w:rPr>
            </w:pPr>
            <w:r>
              <w:rPr>
                <w:b/>
              </w:rPr>
              <w:t>Alter</w:t>
            </w:r>
          </w:p>
        </w:tc>
        <w:tc>
          <w:tcPr>
            <w:tcW w:w="3690" w:type="dxa"/>
            <w:vAlign w:val="center"/>
          </w:tcPr>
          <w:p w14:paraId="31BD447E" w14:textId="45E872C5" w:rsidR="00386A19" w:rsidRPr="0006230D" w:rsidRDefault="00386A19" w:rsidP="00386A19"/>
        </w:tc>
      </w:tr>
      <w:tr w:rsidR="005D1186" w:rsidRPr="00257AAD" w14:paraId="2D9EDF58" w14:textId="77777777" w:rsidTr="00983F1F">
        <w:trPr>
          <w:trHeight w:val="397"/>
        </w:trPr>
        <w:tc>
          <w:tcPr>
            <w:tcW w:w="3114" w:type="dxa"/>
            <w:vAlign w:val="center"/>
          </w:tcPr>
          <w:p w14:paraId="2BACA037" w14:textId="77777777" w:rsidR="005D1186" w:rsidRPr="00257AAD" w:rsidRDefault="005D1186" w:rsidP="00983F1F">
            <w:pPr>
              <w:rPr>
                <w:b/>
              </w:rPr>
            </w:pPr>
            <w:r>
              <w:rPr>
                <w:b/>
              </w:rPr>
              <w:t>Wohnort</w:t>
            </w:r>
          </w:p>
        </w:tc>
        <w:tc>
          <w:tcPr>
            <w:tcW w:w="3690" w:type="dxa"/>
            <w:vAlign w:val="center"/>
          </w:tcPr>
          <w:p w14:paraId="188B2889" w14:textId="160A3D46" w:rsidR="005D1186" w:rsidRPr="0006230D" w:rsidRDefault="005D1186" w:rsidP="00983F1F"/>
        </w:tc>
      </w:tr>
      <w:tr w:rsidR="005D1186" w:rsidRPr="00257AAD" w14:paraId="522DAF11" w14:textId="77777777" w:rsidTr="00983F1F">
        <w:trPr>
          <w:trHeight w:val="397"/>
        </w:trPr>
        <w:tc>
          <w:tcPr>
            <w:tcW w:w="3114" w:type="dxa"/>
            <w:vAlign w:val="center"/>
          </w:tcPr>
          <w:p w14:paraId="401AB433" w14:textId="7866B787" w:rsidR="005D1186" w:rsidRPr="00257AAD" w:rsidRDefault="005D1186" w:rsidP="00983F1F">
            <w:pPr>
              <w:rPr>
                <w:b/>
              </w:rPr>
            </w:pPr>
            <w:r w:rsidRPr="00257AAD">
              <w:rPr>
                <w:b/>
              </w:rPr>
              <w:t>Verfügba</w:t>
            </w:r>
            <w:r w:rsidR="001F0B34">
              <w:rPr>
                <w:b/>
              </w:rPr>
              <w:t>r ab</w:t>
            </w:r>
          </w:p>
        </w:tc>
        <w:tc>
          <w:tcPr>
            <w:tcW w:w="3690" w:type="dxa"/>
            <w:vAlign w:val="center"/>
          </w:tcPr>
          <w:p w14:paraId="5B7FD57B" w14:textId="28D1C0F6" w:rsidR="00706805" w:rsidRPr="00257AAD" w:rsidRDefault="001F0B34" w:rsidP="00983F1F">
            <w:r w:rsidRPr="001F0B34">
              <w:t>0000-00-00</w:t>
            </w:r>
          </w:p>
        </w:tc>
      </w:tr>
      <w:tr w:rsidR="005D1186" w:rsidRPr="00257AAD" w14:paraId="13036A3A" w14:textId="77777777" w:rsidTr="00983F1F">
        <w:trPr>
          <w:trHeight w:val="397"/>
        </w:trPr>
        <w:tc>
          <w:tcPr>
            <w:tcW w:w="3114" w:type="dxa"/>
            <w:vAlign w:val="center"/>
          </w:tcPr>
          <w:p w14:paraId="3DA201C8" w14:textId="4474CC4F" w:rsidR="005D1186" w:rsidRPr="00257AAD" w:rsidRDefault="005D1186" w:rsidP="00983F1F">
            <w:pPr>
              <w:rPr>
                <w:b/>
              </w:rPr>
            </w:pPr>
            <w:r w:rsidRPr="00257AAD">
              <w:rPr>
                <w:b/>
              </w:rPr>
              <w:t>Position</w:t>
            </w:r>
          </w:p>
        </w:tc>
        <w:tc>
          <w:tcPr>
            <w:tcW w:w="3690" w:type="dxa"/>
            <w:vAlign w:val="center"/>
          </w:tcPr>
          <w:p w14:paraId="0B2B30FF" w14:textId="5EE8DE28" w:rsidR="005D1186" w:rsidRPr="00257AAD" w:rsidRDefault="005D1186" w:rsidP="00983F1F"/>
        </w:tc>
      </w:tr>
      <w:tr w:rsidR="005D1186" w:rsidRPr="00257AAD" w14:paraId="7BDA470C" w14:textId="77777777" w:rsidTr="00983F1F">
        <w:trPr>
          <w:trHeight w:val="397"/>
        </w:trPr>
        <w:tc>
          <w:tcPr>
            <w:tcW w:w="3114" w:type="dxa"/>
            <w:vAlign w:val="center"/>
          </w:tcPr>
          <w:p w14:paraId="2FAFBF41" w14:textId="77777777" w:rsidR="005D1186" w:rsidRPr="00257AAD" w:rsidRDefault="005D1186" w:rsidP="00F54D24">
            <w:pPr>
              <w:spacing w:after="120"/>
              <w:rPr>
                <w:b/>
              </w:rPr>
            </w:pPr>
            <w:r w:rsidRPr="00257AAD">
              <w:rPr>
                <w:b/>
              </w:rPr>
              <w:t>Gehaltsvorstellungen</w:t>
            </w:r>
          </w:p>
        </w:tc>
        <w:tc>
          <w:tcPr>
            <w:tcW w:w="3690" w:type="dxa"/>
            <w:vAlign w:val="center"/>
          </w:tcPr>
          <w:p w14:paraId="0448E733" w14:textId="79D3BCA6" w:rsidR="005D1186" w:rsidRPr="00257AAD" w:rsidRDefault="005D1186" w:rsidP="00F54D24">
            <w:pPr>
              <w:spacing w:after="120"/>
            </w:pPr>
          </w:p>
        </w:tc>
      </w:tr>
      <w:tr w:rsidR="00B020FB" w:rsidRPr="00257AAD" w14:paraId="0F1A904D" w14:textId="77777777" w:rsidTr="00983F1F">
        <w:trPr>
          <w:trHeight w:val="397"/>
        </w:trPr>
        <w:tc>
          <w:tcPr>
            <w:tcW w:w="3114" w:type="dxa"/>
          </w:tcPr>
          <w:p w14:paraId="1B28E3AC" w14:textId="2222E1D3" w:rsidR="00B020FB" w:rsidRPr="00257AAD" w:rsidRDefault="00B020FB" w:rsidP="00983F1F">
            <w:pPr>
              <w:rPr>
                <w:b/>
              </w:rPr>
            </w:pPr>
            <w:r w:rsidRPr="00257AAD">
              <w:rPr>
                <w:b/>
                <w:szCs w:val="20"/>
              </w:rPr>
              <w:t>Fremdsprachen</w:t>
            </w:r>
          </w:p>
        </w:tc>
        <w:tc>
          <w:tcPr>
            <w:tcW w:w="3690" w:type="dxa"/>
          </w:tcPr>
          <w:p w14:paraId="0AB2F981" w14:textId="5A57EAB3" w:rsidR="00B020FB" w:rsidRPr="00257AAD" w:rsidRDefault="00B020FB" w:rsidP="00983F1F"/>
        </w:tc>
      </w:tr>
    </w:tbl>
    <w:p w14:paraId="24AC8B58" w14:textId="77777777" w:rsidR="002A54A1" w:rsidRDefault="002A54A1" w:rsidP="0045797A">
      <w:r>
        <w:rPr>
          <w:bCs/>
          <w:noProof/>
        </w:rPr>
        <w:drawing>
          <wp:inline distT="0" distB="0" distL="0" distR="0" wp14:anchorId="0A4441BC" wp14:editId="6A623C4E">
            <wp:extent cx="1733550" cy="17335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C3926" w14:textId="146DB4A1" w:rsidR="0045797A" w:rsidRDefault="002A54A1" w:rsidP="0045797A">
      <w:r>
        <w:t>Foto einfügen</w:t>
      </w:r>
      <w:r w:rsidR="00983F1F">
        <w:br w:type="textWrapping" w:clear="all"/>
      </w:r>
    </w:p>
    <w:p w14:paraId="77ED561A" w14:textId="77777777" w:rsidR="0045797A" w:rsidRDefault="0045797A" w:rsidP="0045797A"/>
    <w:p w14:paraId="7D443BC0" w14:textId="65D8745F" w:rsidR="00165275" w:rsidRDefault="00165275" w:rsidP="00527F5E">
      <w:pPr>
        <w:ind w:left="142"/>
      </w:pPr>
    </w:p>
    <w:p w14:paraId="3BF5424B" w14:textId="77777777" w:rsidR="00F54D24" w:rsidRPr="00257AAD" w:rsidRDefault="00F54D24" w:rsidP="0045797A"/>
    <w:p w14:paraId="3DB53DA5" w14:textId="17A6F415" w:rsidR="00585356" w:rsidRPr="002A54A1" w:rsidRDefault="00585356" w:rsidP="00585356">
      <w:pPr>
        <w:pStyle w:val="IntensivesZitat"/>
        <w:rPr>
          <w:b w:val="0"/>
          <w:sz w:val="20"/>
          <w:szCs w:val="20"/>
        </w:rPr>
      </w:pPr>
      <w:r w:rsidRPr="00257AAD">
        <w:t>BERUFLICHER WERDEGANG</w:t>
      </w:r>
      <w:r w:rsidR="002A54A1">
        <w:br/>
      </w:r>
      <w:r w:rsidR="002A54A1" w:rsidRPr="002A54A1">
        <w:rPr>
          <w:b w:val="0"/>
          <w:bCs/>
          <w:color w:val="000000" w:themeColor="text1"/>
          <w:sz w:val="20"/>
          <w:szCs w:val="20"/>
        </w:rPr>
        <w:t>(max. die letzten 5 Stellen)</w:t>
      </w:r>
    </w:p>
    <w:p w14:paraId="6D0AB762" w14:textId="77777777" w:rsidR="008411B5" w:rsidRPr="00257AAD" w:rsidRDefault="008411B5" w:rsidP="008411B5">
      <w:pPr>
        <w:rPr>
          <w:szCs w:val="20"/>
        </w:rPr>
      </w:pPr>
      <w:r w:rsidRPr="00257AAD">
        <w:rPr>
          <w:szCs w:val="20"/>
        </w:rPr>
        <w:t> 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8411B5" w:rsidRPr="00E358E1" w14:paraId="06A7FD05" w14:textId="77777777" w:rsidTr="00150AAF">
        <w:trPr>
          <w:trHeight w:val="397"/>
        </w:trPr>
        <w:tc>
          <w:tcPr>
            <w:tcW w:w="3261" w:type="dxa"/>
          </w:tcPr>
          <w:p w14:paraId="4F2A1FA4" w14:textId="2D83C6DE" w:rsidR="008411B5" w:rsidRPr="00257AAD" w:rsidRDefault="009B2249" w:rsidP="00A74A95">
            <w:pPr>
              <w:rPr>
                <w:szCs w:val="20"/>
              </w:rPr>
            </w:pPr>
            <w:r>
              <w:t>0</w:t>
            </w:r>
            <w:r w:rsidR="002A54A1">
              <w:t>0</w:t>
            </w:r>
            <w:r>
              <w:t>.0</w:t>
            </w:r>
            <w:r w:rsidR="002A54A1">
              <w:t>00</w:t>
            </w:r>
            <w:r>
              <w:t xml:space="preserve">0 </w:t>
            </w:r>
            <w:r w:rsidR="008411B5" w:rsidRPr="00257AAD">
              <w:rPr>
                <w:szCs w:val="20"/>
              </w:rPr>
              <w:t>bis</w:t>
            </w:r>
            <w:r w:rsidR="00245218">
              <w:rPr>
                <w:szCs w:val="20"/>
              </w:rPr>
              <w:t xml:space="preserve"> </w:t>
            </w:r>
            <w:r w:rsidR="005837BC">
              <w:t>heute</w:t>
            </w:r>
          </w:p>
        </w:tc>
        <w:tc>
          <w:tcPr>
            <w:tcW w:w="6662" w:type="dxa"/>
          </w:tcPr>
          <w:p w14:paraId="07C7B7D9" w14:textId="4741A009" w:rsidR="00307045" w:rsidRPr="00E1721E" w:rsidRDefault="002A54A1" w:rsidP="00A74A95">
            <w:pPr>
              <w:spacing w:line="276" w:lineRule="auto"/>
              <w:rPr>
                <w:bCs/>
                <w:szCs w:val="20"/>
                <w:lang w:val="en-GB"/>
              </w:rPr>
            </w:pPr>
            <w:r>
              <w:rPr>
                <w:bCs/>
                <w:szCs w:val="20"/>
                <w:lang w:val="en-GB"/>
              </w:rPr>
              <w:t>Position</w:t>
            </w:r>
          </w:p>
          <w:p w14:paraId="56D416A6" w14:textId="6B6F026C" w:rsidR="00245218" w:rsidRPr="00507CF9" w:rsidRDefault="002A54A1" w:rsidP="00B36D70">
            <w:pPr>
              <w:rPr>
                <w:bCs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Unternehmen, Ort, Land</w:t>
            </w:r>
          </w:p>
          <w:tbl>
            <w:tblPr>
              <w:tblW w:w="25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3"/>
            </w:tblGrid>
            <w:tr w:rsidR="007035FF" w:rsidRPr="007035FF" w14:paraId="475633D5" w14:textId="77777777" w:rsidTr="007035FF">
              <w:trPr>
                <w:tblCellSpacing w:w="15" w:type="dxa"/>
              </w:trPr>
              <w:tc>
                <w:tcPr>
                  <w:tcW w:w="4907" w:type="pct"/>
                  <w:vAlign w:val="center"/>
                  <w:hideMark/>
                </w:tcPr>
                <w:p w14:paraId="4A4B5705" w14:textId="4174EAE4" w:rsidR="007035FF" w:rsidRPr="007035FF" w:rsidRDefault="002A54A1" w:rsidP="007035FF">
                  <w:pPr>
                    <w:rPr>
                      <w:rFonts w:ascii="Times New Roman" w:hAnsi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color w:val="4F81BD" w:themeColor="accent1"/>
                      <w:sz w:val="24"/>
                      <w:u w:val="single"/>
                    </w:rPr>
                    <w:t>Website des Unternehmens</w:t>
                  </w:r>
                </w:p>
              </w:tc>
            </w:tr>
          </w:tbl>
          <w:p w14:paraId="74B5694D" w14:textId="2175B8F8" w:rsidR="00307045" w:rsidRPr="00507CF9" w:rsidRDefault="00307045" w:rsidP="00B36D70">
            <w:pPr>
              <w:rPr>
                <w:rFonts w:ascii="Segoe UI" w:hAnsi="Segoe UI" w:cs="Segoe UI"/>
                <w:bCs/>
                <w:sz w:val="21"/>
                <w:szCs w:val="21"/>
              </w:rPr>
            </w:pPr>
          </w:p>
          <w:p w14:paraId="7C77453C" w14:textId="3CF84EA1" w:rsidR="00E358E1" w:rsidRPr="00257AAD" w:rsidRDefault="00E358E1" w:rsidP="00A74A95">
            <w:pPr>
              <w:spacing w:line="276" w:lineRule="auto"/>
              <w:rPr>
                <w:lang w:val="en-GB"/>
              </w:rPr>
            </w:pPr>
          </w:p>
        </w:tc>
      </w:tr>
      <w:tr w:rsidR="002A54A1" w:rsidRPr="00E358E1" w14:paraId="6E9D9FF4" w14:textId="77777777" w:rsidTr="005E22B0">
        <w:trPr>
          <w:trHeight w:val="397"/>
        </w:trPr>
        <w:tc>
          <w:tcPr>
            <w:tcW w:w="3261" w:type="dxa"/>
          </w:tcPr>
          <w:p w14:paraId="4144A8F5" w14:textId="38BB319B" w:rsidR="002A54A1" w:rsidRPr="00257AAD" w:rsidRDefault="002A54A1" w:rsidP="005E22B0">
            <w:pPr>
              <w:rPr>
                <w:szCs w:val="20"/>
              </w:rPr>
            </w:pPr>
            <w:r>
              <w:t xml:space="preserve">00.0000 </w:t>
            </w:r>
            <w:r w:rsidRPr="00257AAD">
              <w:rPr>
                <w:szCs w:val="20"/>
              </w:rPr>
              <w:t>bis</w:t>
            </w:r>
            <w:r>
              <w:rPr>
                <w:szCs w:val="20"/>
              </w:rPr>
              <w:t xml:space="preserve"> </w:t>
            </w:r>
            <w:r>
              <w:t>00.0000</w:t>
            </w:r>
          </w:p>
        </w:tc>
        <w:tc>
          <w:tcPr>
            <w:tcW w:w="6662" w:type="dxa"/>
          </w:tcPr>
          <w:p w14:paraId="0212970C" w14:textId="77777777" w:rsidR="002A54A1" w:rsidRPr="00E1721E" w:rsidRDefault="002A54A1" w:rsidP="005E22B0">
            <w:pPr>
              <w:spacing w:line="276" w:lineRule="auto"/>
              <w:rPr>
                <w:bCs/>
                <w:szCs w:val="20"/>
                <w:lang w:val="en-GB"/>
              </w:rPr>
            </w:pPr>
            <w:r>
              <w:rPr>
                <w:bCs/>
                <w:szCs w:val="20"/>
                <w:lang w:val="en-GB"/>
              </w:rPr>
              <w:t>Position</w:t>
            </w:r>
          </w:p>
          <w:p w14:paraId="1E396B3F" w14:textId="77777777" w:rsidR="002A54A1" w:rsidRPr="00507CF9" w:rsidRDefault="002A54A1" w:rsidP="005E22B0">
            <w:pPr>
              <w:rPr>
                <w:bCs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Unternehmen, Ort, Land</w:t>
            </w:r>
          </w:p>
          <w:tbl>
            <w:tblPr>
              <w:tblW w:w="25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3"/>
            </w:tblGrid>
            <w:tr w:rsidR="002A54A1" w:rsidRPr="007035FF" w14:paraId="32D389F5" w14:textId="77777777" w:rsidTr="005E22B0">
              <w:trPr>
                <w:tblCellSpacing w:w="15" w:type="dxa"/>
              </w:trPr>
              <w:tc>
                <w:tcPr>
                  <w:tcW w:w="4907" w:type="pct"/>
                  <w:vAlign w:val="center"/>
                  <w:hideMark/>
                </w:tcPr>
                <w:p w14:paraId="1BD41919" w14:textId="77777777" w:rsidR="002A54A1" w:rsidRPr="007035FF" w:rsidRDefault="002A54A1" w:rsidP="005E22B0">
                  <w:pPr>
                    <w:rPr>
                      <w:rFonts w:ascii="Times New Roman" w:hAnsi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color w:val="4F81BD" w:themeColor="accent1"/>
                      <w:sz w:val="24"/>
                      <w:u w:val="single"/>
                    </w:rPr>
                    <w:t>Website des Unternehmens</w:t>
                  </w:r>
                </w:p>
              </w:tc>
            </w:tr>
          </w:tbl>
          <w:p w14:paraId="7860467B" w14:textId="77777777" w:rsidR="002A54A1" w:rsidRPr="00507CF9" w:rsidRDefault="002A54A1" w:rsidP="005E22B0">
            <w:pPr>
              <w:rPr>
                <w:rFonts w:ascii="Segoe UI" w:hAnsi="Segoe UI" w:cs="Segoe UI"/>
                <w:bCs/>
                <w:sz w:val="21"/>
                <w:szCs w:val="21"/>
              </w:rPr>
            </w:pPr>
          </w:p>
          <w:p w14:paraId="207CCBA8" w14:textId="77777777" w:rsidR="002A54A1" w:rsidRPr="00257AAD" w:rsidRDefault="002A54A1" w:rsidP="005E22B0">
            <w:pPr>
              <w:spacing w:line="276" w:lineRule="auto"/>
              <w:rPr>
                <w:lang w:val="en-GB"/>
              </w:rPr>
            </w:pPr>
          </w:p>
        </w:tc>
      </w:tr>
      <w:tr w:rsidR="002A54A1" w:rsidRPr="00E358E1" w14:paraId="1A2380E9" w14:textId="77777777" w:rsidTr="005E22B0">
        <w:trPr>
          <w:trHeight w:val="397"/>
        </w:trPr>
        <w:tc>
          <w:tcPr>
            <w:tcW w:w="3261" w:type="dxa"/>
          </w:tcPr>
          <w:p w14:paraId="6937551C" w14:textId="3B4AB35A" w:rsidR="002A54A1" w:rsidRPr="00257AAD" w:rsidRDefault="002A54A1" w:rsidP="005E22B0">
            <w:pPr>
              <w:rPr>
                <w:szCs w:val="20"/>
              </w:rPr>
            </w:pPr>
          </w:p>
        </w:tc>
        <w:tc>
          <w:tcPr>
            <w:tcW w:w="6662" w:type="dxa"/>
          </w:tcPr>
          <w:p w14:paraId="05F16E5C" w14:textId="77777777" w:rsidR="002A54A1" w:rsidRPr="00257AAD" w:rsidRDefault="002A54A1" w:rsidP="005E22B0">
            <w:pPr>
              <w:spacing w:line="276" w:lineRule="auto"/>
              <w:rPr>
                <w:lang w:val="en-GB"/>
              </w:rPr>
            </w:pPr>
          </w:p>
        </w:tc>
      </w:tr>
    </w:tbl>
    <w:p w14:paraId="5F153B0B" w14:textId="77777777" w:rsidR="002A54A1" w:rsidRPr="00B70CF6" w:rsidRDefault="002A54A1" w:rsidP="002A54A1">
      <w:pPr>
        <w:rPr>
          <w:szCs w:val="20"/>
          <w:lang w:val="en-US"/>
        </w:rPr>
      </w:pPr>
    </w:p>
    <w:p w14:paraId="300E4F20" w14:textId="77777777" w:rsidR="002A54A1" w:rsidRPr="00B70CF6" w:rsidRDefault="002A54A1" w:rsidP="002A54A1">
      <w:pPr>
        <w:rPr>
          <w:szCs w:val="20"/>
          <w:lang w:val="en-US"/>
        </w:rPr>
      </w:pPr>
    </w:p>
    <w:p w14:paraId="1B09EBEC" w14:textId="71CC69E8" w:rsidR="00B36D70" w:rsidRPr="00B70CF6" w:rsidRDefault="00B36D70" w:rsidP="008411B5">
      <w:pPr>
        <w:rPr>
          <w:szCs w:val="20"/>
          <w:lang w:val="en-US"/>
        </w:rPr>
      </w:pPr>
    </w:p>
    <w:p w14:paraId="1236A8AC" w14:textId="7904C28C" w:rsidR="002A54A1" w:rsidRPr="002A54A1" w:rsidRDefault="00DC2DFE" w:rsidP="002A54A1">
      <w:pPr>
        <w:pStyle w:val="IntensivesZitat"/>
        <w:rPr>
          <w:b w:val="0"/>
          <w:sz w:val="20"/>
          <w:szCs w:val="20"/>
        </w:rPr>
      </w:pPr>
      <w:r w:rsidRPr="00257AAD">
        <w:t>AUSBILDUN</w:t>
      </w:r>
      <w:r w:rsidR="002A54A1">
        <w:t>G</w:t>
      </w:r>
      <w:r w:rsidR="002A54A1">
        <w:br/>
      </w:r>
      <w:r w:rsidR="002A54A1" w:rsidRPr="002A54A1">
        <w:rPr>
          <w:b w:val="0"/>
          <w:bCs/>
          <w:color w:val="000000" w:themeColor="text1"/>
          <w:sz w:val="20"/>
          <w:szCs w:val="20"/>
        </w:rPr>
        <w:t xml:space="preserve">(max. die letzten </w:t>
      </w:r>
      <w:r w:rsidR="002A54A1">
        <w:rPr>
          <w:b w:val="0"/>
          <w:bCs/>
          <w:color w:val="000000" w:themeColor="text1"/>
          <w:sz w:val="20"/>
          <w:szCs w:val="20"/>
        </w:rPr>
        <w:t>2</w:t>
      </w:r>
      <w:r w:rsidR="002A54A1" w:rsidRPr="002A54A1">
        <w:rPr>
          <w:b w:val="0"/>
          <w:bCs/>
          <w:color w:val="000000" w:themeColor="text1"/>
          <w:sz w:val="20"/>
          <w:szCs w:val="20"/>
        </w:rPr>
        <w:t xml:space="preserve"> </w:t>
      </w:r>
      <w:r w:rsidR="002A54A1">
        <w:rPr>
          <w:b w:val="0"/>
          <w:bCs/>
          <w:color w:val="000000" w:themeColor="text1"/>
          <w:sz w:val="20"/>
          <w:szCs w:val="20"/>
        </w:rPr>
        <w:t>Ausbildungsstationen</w:t>
      </w:r>
      <w:r w:rsidR="002A54A1" w:rsidRPr="002A54A1">
        <w:rPr>
          <w:b w:val="0"/>
          <w:bCs/>
          <w:color w:val="000000" w:themeColor="text1"/>
          <w:sz w:val="20"/>
          <w:szCs w:val="20"/>
        </w:rPr>
        <w:t>)</w:t>
      </w:r>
    </w:p>
    <w:p w14:paraId="62475824" w14:textId="77777777" w:rsidR="002A54A1" w:rsidRPr="002A54A1" w:rsidRDefault="002A54A1" w:rsidP="002A54A1">
      <w:pPr>
        <w:rPr>
          <w:lang w:eastAsia="de-DE"/>
        </w:rPr>
      </w:pPr>
    </w:p>
    <w:p w14:paraId="5A19B528" w14:textId="3726F282" w:rsidR="00281141" w:rsidRPr="00257AAD" w:rsidRDefault="00281141" w:rsidP="00281141">
      <w:pPr>
        <w:rPr>
          <w:szCs w:val="20"/>
        </w:rPr>
      </w:pPr>
      <w:r w:rsidRPr="00257AAD">
        <w:rPr>
          <w:szCs w:val="20"/>
        </w:rPr>
        <w:t> 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691"/>
      </w:tblGrid>
      <w:tr w:rsidR="00281141" w:rsidRPr="00257AAD" w14:paraId="5B938CF6" w14:textId="77777777" w:rsidTr="00A74A95">
        <w:trPr>
          <w:trHeight w:val="397"/>
        </w:trPr>
        <w:tc>
          <w:tcPr>
            <w:tcW w:w="3232" w:type="dxa"/>
          </w:tcPr>
          <w:p w14:paraId="03408741" w14:textId="62FE3D89" w:rsidR="00281141" w:rsidRPr="004F5D23" w:rsidRDefault="002A54A1" w:rsidP="00A74A95">
            <w:pPr>
              <w:rPr>
                <w:lang w:val="en-GB"/>
              </w:rPr>
            </w:pPr>
            <w:r>
              <w:t>00.0000</w:t>
            </w:r>
            <w:r w:rsidR="005C5E9D">
              <w:t xml:space="preserve"> </w:t>
            </w:r>
            <w:r w:rsidR="009B4B34" w:rsidRPr="004C73B2">
              <w:rPr>
                <w:lang w:val="en-GB"/>
              </w:rPr>
              <w:t>bis</w:t>
            </w:r>
            <w:r w:rsidR="00C47592">
              <w:rPr>
                <w:lang w:val="en-GB"/>
              </w:rPr>
              <w:t xml:space="preserve"> </w:t>
            </w:r>
            <w:r>
              <w:t>00.0000</w:t>
            </w:r>
          </w:p>
        </w:tc>
        <w:tc>
          <w:tcPr>
            <w:tcW w:w="6691" w:type="dxa"/>
          </w:tcPr>
          <w:p w14:paraId="38FF3DE8" w14:textId="4DEA9DCC" w:rsidR="001A6812" w:rsidRPr="006C6C3D" w:rsidRDefault="002A54A1" w:rsidP="00A74A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Name der Ausbildungsstation</w:t>
            </w:r>
          </w:p>
          <w:tbl>
            <w:tblPr>
              <w:tblW w:w="309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2"/>
            </w:tblGrid>
            <w:tr w:rsidR="001A6812" w:rsidRPr="00C47592" w14:paraId="418F32EF" w14:textId="77777777" w:rsidTr="000757B4">
              <w:trPr>
                <w:tblCellSpacing w:w="15" w:type="dxa"/>
              </w:trPr>
              <w:tc>
                <w:tcPr>
                  <w:tcW w:w="4671" w:type="pct"/>
                  <w:vAlign w:val="center"/>
                  <w:hideMark/>
                </w:tcPr>
                <w:p w14:paraId="32F6CFD0" w14:textId="79FCD2B1" w:rsidR="001A6812" w:rsidRPr="0032417F" w:rsidRDefault="002A54A1" w:rsidP="001A6812">
                  <w:pPr>
                    <w:ind w:left="-318" w:firstLine="28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Ausbildung als</w:t>
                  </w:r>
                </w:p>
              </w:tc>
            </w:tr>
          </w:tbl>
          <w:p w14:paraId="4ED8A5FD" w14:textId="472A334F" w:rsidR="00EE15B0" w:rsidRPr="006C6C3D" w:rsidRDefault="00EE15B0" w:rsidP="00A74A95">
            <w:pPr>
              <w:spacing w:line="276" w:lineRule="auto"/>
              <w:rPr>
                <w:b/>
                <w:bCs/>
              </w:rPr>
            </w:pPr>
          </w:p>
          <w:p w14:paraId="30161E42" w14:textId="62DE268F" w:rsidR="00281141" w:rsidRPr="00257AAD" w:rsidRDefault="00281141" w:rsidP="00A74A95">
            <w:pPr>
              <w:spacing w:line="276" w:lineRule="auto"/>
            </w:pPr>
          </w:p>
        </w:tc>
      </w:tr>
    </w:tbl>
    <w:p w14:paraId="52446D77" w14:textId="1F600F65" w:rsidR="00F54D24" w:rsidRDefault="00F54D24" w:rsidP="006372C5">
      <w:pPr>
        <w:rPr>
          <w:szCs w:val="20"/>
          <w:lang w:val="en-US"/>
        </w:rPr>
      </w:pPr>
    </w:p>
    <w:p w14:paraId="433B469F" w14:textId="54110CB0" w:rsidR="002A54A1" w:rsidRDefault="002A54A1" w:rsidP="006372C5">
      <w:pPr>
        <w:rPr>
          <w:szCs w:val="20"/>
          <w:lang w:val="en-US"/>
        </w:rPr>
      </w:pPr>
    </w:p>
    <w:p w14:paraId="2D20AE5B" w14:textId="59CD9A8B" w:rsidR="002A54A1" w:rsidRDefault="002A54A1" w:rsidP="006372C5">
      <w:pPr>
        <w:rPr>
          <w:szCs w:val="20"/>
          <w:lang w:val="en-US"/>
        </w:rPr>
      </w:pPr>
    </w:p>
    <w:p w14:paraId="3FAEBD42" w14:textId="2D9F62FF" w:rsidR="002A54A1" w:rsidRDefault="002A54A1" w:rsidP="006372C5">
      <w:pPr>
        <w:rPr>
          <w:szCs w:val="20"/>
          <w:lang w:val="en-US"/>
        </w:rPr>
      </w:pPr>
    </w:p>
    <w:p w14:paraId="56A59831" w14:textId="77777777" w:rsidR="002A54A1" w:rsidRPr="006372C5" w:rsidRDefault="002A54A1" w:rsidP="006372C5">
      <w:pPr>
        <w:rPr>
          <w:szCs w:val="20"/>
          <w:lang w:val="en-US"/>
        </w:rPr>
      </w:pPr>
    </w:p>
    <w:p w14:paraId="6AE99E05" w14:textId="77777777" w:rsidR="002A54A1" w:rsidRDefault="002A54A1">
      <w:pPr>
        <w:rPr>
          <w:rFonts w:eastAsiaTheme="minorEastAsia" w:cstheme="minorBidi"/>
          <w:b/>
          <w:i/>
          <w:iCs/>
          <w:color w:val="0092C9"/>
          <w:sz w:val="28"/>
          <w:lang w:val="en-GB" w:eastAsia="de-DE"/>
        </w:rPr>
      </w:pPr>
      <w:r>
        <w:rPr>
          <w:lang w:val="en-GB"/>
        </w:rPr>
        <w:br w:type="page"/>
      </w:r>
    </w:p>
    <w:p w14:paraId="2E850D27" w14:textId="2B54AFD1" w:rsidR="00C52458" w:rsidRPr="00DB2B17" w:rsidRDefault="005E4B69" w:rsidP="005E4B69">
      <w:pPr>
        <w:pStyle w:val="IntensivesZitat"/>
        <w:tabs>
          <w:tab w:val="left" w:pos="3261"/>
          <w:tab w:val="left" w:pos="7655"/>
        </w:tabs>
        <w:ind w:left="0"/>
        <w:jc w:val="left"/>
        <w:rPr>
          <w:lang w:val="en-GB"/>
        </w:rPr>
      </w:pPr>
      <w:r>
        <w:rPr>
          <w:lang w:val="en-GB"/>
        </w:rPr>
        <w:lastRenderedPageBreak/>
        <w:t xml:space="preserve">  </w:t>
      </w:r>
      <w:r w:rsidR="00C52458" w:rsidRPr="00DB2B17">
        <w:rPr>
          <w:lang w:val="en-GB"/>
        </w:rPr>
        <w:t>AGENTUR</w:t>
      </w:r>
      <w:r w:rsidR="00C52458" w:rsidRPr="00DB2B17">
        <w:rPr>
          <w:lang w:val="en-GB"/>
        </w:rPr>
        <w:tab/>
      </w:r>
      <w:r w:rsidR="00386A19">
        <w:rPr>
          <w:lang w:val="en-GB"/>
        </w:rPr>
        <w:tab/>
      </w:r>
      <w:r w:rsidR="00C52458" w:rsidRPr="00DB2B17">
        <w:rPr>
          <w:lang w:val="en-GB"/>
        </w:rPr>
        <w:t>INFOS</w:t>
      </w:r>
    </w:p>
    <w:tbl>
      <w:tblPr>
        <w:tblStyle w:val="Tabellenraster"/>
        <w:tblW w:w="978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111"/>
        <w:gridCol w:w="2410"/>
      </w:tblGrid>
      <w:tr w:rsidR="003D2EF5" w:rsidRPr="008427E5" w14:paraId="32968FF3" w14:textId="77777777" w:rsidTr="00386A19">
        <w:tc>
          <w:tcPr>
            <w:tcW w:w="3260" w:type="dxa"/>
            <w:vAlign w:val="center"/>
          </w:tcPr>
          <w:p w14:paraId="41565846" w14:textId="28AEB9DA" w:rsidR="003D2EF5" w:rsidRPr="00257AAD" w:rsidRDefault="00DB2B17" w:rsidP="00075500">
            <w:pPr>
              <w:spacing w:line="276" w:lineRule="auto"/>
              <w:rPr>
                <w:lang w:val="en-GB" w:eastAsia="de-DE"/>
              </w:rPr>
            </w:pPr>
            <w:r>
              <w:rPr>
                <w:lang w:val="en-GB" w:eastAsia="de-DE"/>
              </w:rPr>
              <w:t>AlpJobs</w:t>
            </w:r>
            <w:r w:rsidR="003D2EF5" w:rsidRPr="00257AAD">
              <w:rPr>
                <w:lang w:val="en-GB" w:eastAsia="de-DE"/>
              </w:rPr>
              <w:t xml:space="preserve"> </w:t>
            </w:r>
            <w:r w:rsidR="00B36D70">
              <w:rPr>
                <w:lang w:val="en-GB" w:eastAsia="de-DE"/>
              </w:rPr>
              <w:t>G</w:t>
            </w:r>
            <w:r w:rsidR="003D2EF5" w:rsidRPr="00257AAD">
              <w:rPr>
                <w:lang w:val="en-GB" w:eastAsia="de-DE"/>
              </w:rPr>
              <w:t>mb</w:t>
            </w:r>
            <w:r w:rsidR="00B36D70">
              <w:rPr>
                <w:lang w:val="en-GB" w:eastAsia="de-DE"/>
              </w:rPr>
              <w:t>H</w:t>
            </w:r>
          </w:p>
        </w:tc>
        <w:tc>
          <w:tcPr>
            <w:tcW w:w="4111" w:type="dxa"/>
            <w:vAlign w:val="center"/>
          </w:tcPr>
          <w:p w14:paraId="28855DBB" w14:textId="279DE3FA" w:rsidR="003D2EF5" w:rsidRPr="00C337CA" w:rsidRDefault="003D2EF5" w:rsidP="00020CDC">
            <w:pPr>
              <w:spacing w:line="276" w:lineRule="auto"/>
              <w:rPr>
                <w:lang w:val="en-GB" w:eastAsia="de-DE"/>
              </w:rPr>
            </w:pPr>
          </w:p>
        </w:tc>
        <w:tc>
          <w:tcPr>
            <w:tcW w:w="2410" w:type="dxa"/>
            <w:vAlign w:val="center"/>
          </w:tcPr>
          <w:p w14:paraId="1F69A2C8" w14:textId="77777777" w:rsidR="003D2EF5" w:rsidRPr="00C337CA" w:rsidRDefault="003D2EF5" w:rsidP="006D2EA8">
            <w:pPr>
              <w:spacing w:line="276" w:lineRule="auto"/>
              <w:rPr>
                <w:color w:val="00B0F0"/>
                <w:lang w:val="en-GB" w:eastAsia="de-DE"/>
              </w:rPr>
            </w:pPr>
          </w:p>
        </w:tc>
      </w:tr>
      <w:tr w:rsidR="003D2EF5" w:rsidRPr="00257AAD" w14:paraId="66BDB3CB" w14:textId="77777777" w:rsidTr="00386A19">
        <w:tc>
          <w:tcPr>
            <w:tcW w:w="3260" w:type="dxa"/>
            <w:vAlign w:val="center"/>
          </w:tcPr>
          <w:p w14:paraId="551D2715" w14:textId="77777777" w:rsidR="003D2EF5" w:rsidRPr="00257AAD" w:rsidRDefault="003D2EF5" w:rsidP="00075500">
            <w:pPr>
              <w:spacing w:line="276" w:lineRule="auto"/>
              <w:rPr>
                <w:lang w:eastAsia="de-DE"/>
              </w:rPr>
            </w:pPr>
            <w:r w:rsidRPr="00257AAD">
              <w:rPr>
                <w:lang w:eastAsia="de-DE"/>
              </w:rPr>
              <w:t>Liebenauer Hauptstraße 34</w:t>
            </w:r>
          </w:p>
        </w:tc>
        <w:tc>
          <w:tcPr>
            <w:tcW w:w="4111" w:type="dxa"/>
            <w:vAlign w:val="center"/>
          </w:tcPr>
          <w:p w14:paraId="5A71273F" w14:textId="5901B4C1" w:rsidR="003D2EF5" w:rsidRPr="00257AAD" w:rsidRDefault="003D2EF5" w:rsidP="00C337CA">
            <w:pPr>
              <w:spacing w:line="276" w:lineRule="auto"/>
              <w:rPr>
                <w:lang w:eastAsia="de-DE"/>
              </w:rPr>
            </w:pPr>
          </w:p>
        </w:tc>
        <w:tc>
          <w:tcPr>
            <w:tcW w:w="2410" w:type="dxa"/>
            <w:vAlign w:val="center"/>
          </w:tcPr>
          <w:p w14:paraId="41FB74D4" w14:textId="318EE90D" w:rsidR="003D2EF5" w:rsidRPr="006D2EA8" w:rsidRDefault="003D2EF5" w:rsidP="00AD5ED8">
            <w:pPr>
              <w:spacing w:line="276" w:lineRule="auto"/>
              <w:rPr>
                <w:color w:val="00B0F0"/>
                <w:lang w:eastAsia="de-DE"/>
              </w:rPr>
            </w:pPr>
            <w:r w:rsidRPr="006D2EA8">
              <w:rPr>
                <w:noProof/>
                <w:color w:val="00B0F0"/>
              </w:rPr>
              <w:drawing>
                <wp:anchor distT="0" distB="0" distL="114300" distR="114300" simplePos="0" relativeHeight="251657216" behindDoc="0" locked="0" layoutInCell="1" allowOverlap="1" wp14:anchorId="0BE81265" wp14:editId="61165EA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-1270</wp:posOffset>
                  </wp:positionV>
                  <wp:extent cx="180000" cy="1800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D2EA8">
              <w:rPr>
                <w:color w:val="00B0F0"/>
                <w:lang w:eastAsia="de-DE"/>
              </w:rPr>
              <w:t xml:space="preserve">      </w:t>
            </w:r>
            <w:hyperlink r:id="rId9" w:history="1">
              <w:r w:rsidR="00A62277">
                <w:rPr>
                  <w:rStyle w:val="Hyperlink"/>
                  <w:color w:val="00B0F0"/>
                  <w:lang w:eastAsia="de-DE"/>
                </w:rPr>
                <w:t>AlpJobs</w:t>
              </w:r>
            </w:hyperlink>
          </w:p>
        </w:tc>
      </w:tr>
      <w:tr w:rsidR="003D2EF5" w:rsidRPr="00257AAD" w14:paraId="773D6752" w14:textId="77777777" w:rsidTr="00386A19">
        <w:tc>
          <w:tcPr>
            <w:tcW w:w="3260" w:type="dxa"/>
            <w:vAlign w:val="center"/>
          </w:tcPr>
          <w:p w14:paraId="05C96FDD" w14:textId="77777777" w:rsidR="003D2EF5" w:rsidRDefault="003D2EF5" w:rsidP="00075500">
            <w:pPr>
              <w:spacing w:line="276" w:lineRule="auto"/>
              <w:rPr>
                <w:lang w:eastAsia="de-DE"/>
              </w:rPr>
            </w:pPr>
            <w:r w:rsidRPr="00257AAD">
              <w:rPr>
                <w:lang w:eastAsia="de-DE"/>
              </w:rPr>
              <w:t>8041 Graz</w:t>
            </w:r>
          </w:p>
          <w:p w14:paraId="16A7573A" w14:textId="5603F30A" w:rsidR="00386A19" w:rsidRPr="00257AAD" w:rsidRDefault="00386A19" w:rsidP="00075500">
            <w:pPr>
              <w:spacing w:line="276" w:lineRule="auto"/>
              <w:rPr>
                <w:lang w:eastAsia="de-DE"/>
              </w:rPr>
            </w:pPr>
            <w:r>
              <w:rPr>
                <w:lang w:eastAsia="de-DE"/>
              </w:rPr>
              <w:t xml:space="preserve">t: </w:t>
            </w:r>
            <w:r>
              <w:t>+43 316 | 375 555-20</w:t>
            </w:r>
          </w:p>
        </w:tc>
        <w:tc>
          <w:tcPr>
            <w:tcW w:w="4111" w:type="dxa"/>
            <w:vAlign w:val="center"/>
          </w:tcPr>
          <w:p w14:paraId="2CCA15CD" w14:textId="31803BC9" w:rsidR="003D2EF5" w:rsidRPr="00257AAD" w:rsidRDefault="003D2EF5" w:rsidP="00C337CA">
            <w:pPr>
              <w:spacing w:line="276" w:lineRule="auto"/>
              <w:rPr>
                <w:lang w:eastAsia="de-DE"/>
              </w:rPr>
            </w:pPr>
          </w:p>
        </w:tc>
        <w:tc>
          <w:tcPr>
            <w:tcW w:w="2410" w:type="dxa"/>
            <w:vAlign w:val="center"/>
          </w:tcPr>
          <w:p w14:paraId="5FB3291F" w14:textId="5AA26C5A" w:rsidR="003D2EF5" w:rsidRPr="006D2EA8" w:rsidRDefault="003D2EF5" w:rsidP="00075500">
            <w:pPr>
              <w:spacing w:line="276" w:lineRule="auto"/>
              <w:rPr>
                <w:color w:val="00B0F0"/>
                <w:lang w:eastAsia="de-DE"/>
              </w:rPr>
            </w:pPr>
            <w:r w:rsidRPr="006D2EA8">
              <w:rPr>
                <w:noProof/>
                <w:color w:val="00B0F0"/>
              </w:rPr>
              <w:drawing>
                <wp:anchor distT="0" distB="0" distL="114300" distR="114300" simplePos="0" relativeHeight="251659264" behindDoc="0" locked="0" layoutInCell="1" allowOverlap="1" wp14:anchorId="4DEF56AF" wp14:editId="71DD595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187200" cy="180000"/>
                  <wp:effectExtent l="0" t="0" r="381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D2EA8">
              <w:rPr>
                <w:color w:val="00B0F0"/>
                <w:lang w:eastAsia="de-DE"/>
              </w:rPr>
              <w:t xml:space="preserve">      </w:t>
            </w:r>
            <w:hyperlink r:id="rId11" w:history="1">
              <w:r w:rsidR="00A62277">
                <w:rPr>
                  <w:rStyle w:val="Hyperlink"/>
                  <w:color w:val="00B0F0"/>
                  <w:lang w:eastAsia="de-DE"/>
                </w:rPr>
                <w:t>AlpJobs</w:t>
              </w:r>
            </w:hyperlink>
          </w:p>
        </w:tc>
      </w:tr>
      <w:tr w:rsidR="002725B9" w:rsidRPr="00257AAD" w14:paraId="384414AF" w14:textId="77777777" w:rsidTr="00386A19">
        <w:tc>
          <w:tcPr>
            <w:tcW w:w="3260" w:type="dxa"/>
            <w:vAlign w:val="center"/>
          </w:tcPr>
          <w:p w14:paraId="09B1A58F" w14:textId="6071ABC5" w:rsidR="002725B9" w:rsidRPr="006D2EA8" w:rsidRDefault="00B60351" w:rsidP="00075500">
            <w:pPr>
              <w:spacing w:line="276" w:lineRule="auto"/>
              <w:rPr>
                <w:color w:val="00B0F0"/>
                <w:lang w:eastAsia="de-DE"/>
              </w:rPr>
            </w:pPr>
            <w:hyperlink r:id="rId12" w:history="1">
              <w:r w:rsidR="00DB2B17" w:rsidRPr="00DB2B17">
                <w:rPr>
                  <w:rStyle w:val="Hyperlink"/>
                  <w:color w:val="0092C9"/>
                </w:rPr>
                <w:t>hello@alpjobs.at</w:t>
              </w:r>
            </w:hyperlink>
          </w:p>
        </w:tc>
        <w:tc>
          <w:tcPr>
            <w:tcW w:w="4111" w:type="dxa"/>
            <w:vAlign w:val="center"/>
          </w:tcPr>
          <w:p w14:paraId="7F2920A8" w14:textId="5CDFF4B8" w:rsidR="002725B9" w:rsidRPr="006D2EA8" w:rsidRDefault="002725B9" w:rsidP="00C337CA">
            <w:pPr>
              <w:spacing w:line="276" w:lineRule="auto"/>
              <w:rPr>
                <w:color w:val="00B0F0"/>
                <w:lang w:eastAsia="de-DE"/>
              </w:rPr>
            </w:pPr>
          </w:p>
        </w:tc>
        <w:tc>
          <w:tcPr>
            <w:tcW w:w="2410" w:type="dxa"/>
            <w:vAlign w:val="center"/>
          </w:tcPr>
          <w:p w14:paraId="67D6D8B2" w14:textId="77777777" w:rsidR="002725B9" w:rsidRPr="00257AAD" w:rsidRDefault="002725B9" w:rsidP="00075500">
            <w:pPr>
              <w:spacing w:line="276" w:lineRule="auto"/>
              <w:rPr>
                <w:noProof/>
                <w:lang w:val="de-DE" w:eastAsia="de-DE"/>
              </w:rPr>
            </w:pPr>
          </w:p>
        </w:tc>
      </w:tr>
      <w:tr w:rsidR="006D2EA8" w:rsidRPr="00257AAD" w14:paraId="3DD6023D" w14:textId="77777777" w:rsidTr="00386A19">
        <w:tc>
          <w:tcPr>
            <w:tcW w:w="3260" w:type="dxa"/>
            <w:vAlign w:val="center"/>
          </w:tcPr>
          <w:p w14:paraId="26DA4642" w14:textId="456D21E6" w:rsidR="006D2EA8" w:rsidRDefault="00B60351" w:rsidP="00075500">
            <w:pPr>
              <w:spacing w:line="276" w:lineRule="auto"/>
            </w:pPr>
            <w:hyperlink r:id="rId13" w:history="1">
              <w:r w:rsidR="00DF25C7">
                <w:rPr>
                  <w:rStyle w:val="Hyperlink"/>
                  <w:color w:val="0092C9"/>
                  <w:lang w:eastAsia="de-DE"/>
                </w:rPr>
                <w:t>http://www.alpjobs.io/</w:t>
              </w:r>
            </w:hyperlink>
          </w:p>
        </w:tc>
        <w:tc>
          <w:tcPr>
            <w:tcW w:w="4111" w:type="dxa"/>
            <w:vAlign w:val="center"/>
          </w:tcPr>
          <w:p w14:paraId="1EC60CCC" w14:textId="77777777" w:rsidR="006D2EA8" w:rsidRPr="00257AAD" w:rsidRDefault="006D2EA8" w:rsidP="00075500">
            <w:pPr>
              <w:spacing w:line="276" w:lineRule="auto"/>
              <w:rPr>
                <w:lang w:eastAsia="de-DE"/>
              </w:rPr>
            </w:pPr>
          </w:p>
        </w:tc>
        <w:tc>
          <w:tcPr>
            <w:tcW w:w="2410" w:type="dxa"/>
            <w:vAlign w:val="center"/>
          </w:tcPr>
          <w:p w14:paraId="2EE5B824" w14:textId="77777777" w:rsidR="006D2EA8" w:rsidRPr="00257AAD" w:rsidRDefault="006D2EA8" w:rsidP="00075500">
            <w:pPr>
              <w:spacing w:line="276" w:lineRule="auto"/>
              <w:rPr>
                <w:noProof/>
                <w:lang w:val="de-DE" w:eastAsia="de-DE"/>
              </w:rPr>
            </w:pPr>
          </w:p>
        </w:tc>
      </w:tr>
    </w:tbl>
    <w:p w14:paraId="5620AABC" w14:textId="77777777" w:rsidR="00C52458" w:rsidRPr="0009374E" w:rsidRDefault="00C52458" w:rsidP="00C52458">
      <w:pPr>
        <w:rPr>
          <w:lang w:eastAsia="de-DE"/>
        </w:rPr>
      </w:pPr>
    </w:p>
    <w:sectPr w:rsidR="00C52458" w:rsidRPr="0009374E" w:rsidSect="00F54D2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22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84C9" w14:textId="77777777" w:rsidR="00B60351" w:rsidRDefault="00B60351" w:rsidP="007E500D">
      <w:r>
        <w:separator/>
      </w:r>
    </w:p>
  </w:endnote>
  <w:endnote w:type="continuationSeparator" w:id="0">
    <w:p w14:paraId="3B659720" w14:textId="77777777" w:rsidR="00B60351" w:rsidRDefault="00B60351" w:rsidP="007E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4C11" w14:textId="77777777" w:rsidR="00867383" w:rsidRDefault="008673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FA9A" w14:textId="77777777" w:rsidR="002E2FE6" w:rsidRDefault="002E2FE6" w:rsidP="002E2FE6">
    <w:pPr>
      <w:autoSpaceDE w:val="0"/>
      <w:autoSpaceDN w:val="0"/>
      <w:adjustRightInd w:val="0"/>
      <w:jc w:val="center"/>
      <w:rPr>
        <w:rFonts w:cs="Arial"/>
        <w:sz w:val="16"/>
        <w:szCs w:val="16"/>
      </w:rPr>
    </w:pPr>
    <w:r w:rsidRPr="002E2FE6">
      <w:rPr>
        <w:rFonts w:cs="Arial"/>
        <w:noProof/>
        <w:sz w:val="16"/>
        <w:szCs w:val="16"/>
      </w:rPr>
      <w:drawing>
        <wp:inline distT="0" distB="0" distL="0" distR="0" wp14:anchorId="7F940422" wp14:editId="6C6F9279">
          <wp:extent cx="4848874" cy="240145"/>
          <wp:effectExtent l="0" t="0" r="0" b="7620"/>
          <wp:docPr id="15" name="Grafik 4">
            <a:extLst xmlns:a="http://schemas.openxmlformats.org/drawingml/2006/main">
              <a:ext uri="{FF2B5EF4-FFF2-40B4-BE49-F238E27FC236}">
                <a16:creationId xmlns:a16="http://schemas.microsoft.com/office/drawing/2014/main" id="{B97644F0-A08F-4081-AA8C-55C6227670F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B97644F0-A08F-4081-AA8C-55C6227670F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25" b="3973"/>
                  <a:stretch/>
                </pic:blipFill>
                <pic:spPr>
                  <a:xfrm>
                    <a:off x="0" y="0"/>
                    <a:ext cx="4848874" cy="24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4FCC" w14:textId="77777777" w:rsidR="00867383" w:rsidRDefault="008673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1939" w14:textId="77777777" w:rsidR="00B60351" w:rsidRDefault="00B60351" w:rsidP="007E500D">
      <w:r>
        <w:separator/>
      </w:r>
    </w:p>
  </w:footnote>
  <w:footnote w:type="continuationSeparator" w:id="0">
    <w:p w14:paraId="3AFFFBD3" w14:textId="77777777" w:rsidR="00B60351" w:rsidRDefault="00B60351" w:rsidP="007E5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2A5A" w14:textId="77777777" w:rsidR="00867383" w:rsidRDefault="008673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CE3A" w14:textId="1E89014D" w:rsidR="00EE70CC" w:rsidRDefault="004936A2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F110A38" wp14:editId="42751B78">
          <wp:simplePos x="0" y="0"/>
          <wp:positionH relativeFrom="page">
            <wp:align>right</wp:align>
          </wp:positionH>
          <wp:positionV relativeFrom="paragraph">
            <wp:posOffset>3810</wp:posOffset>
          </wp:positionV>
          <wp:extent cx="1565910" cy="816610"/>
          <wp:effectExtent l="0" t="0" r="0" b="254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rcRect t="4887" b="7702"/>
                  <a:stretch/>
                </pic:blipFill>
                <pic:spPr bwMode="auto">
                  <a:xfrm>
                    <a:off x="0" y="0"/>
                    <a:ext cx="1565910" cy="81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115">
      <w:rPr>
        <w:noProof/>
      </w:rPr>
      <w:drawing>
        <wp:anchor distT="0" distB="0" distL="114300" distR="114300" simplePos="0" relativeHeight="251659264" behindDoc="1" locked="0" layoutInCell="1" allowOverlap="1" wp14:anchorId="12C5F739" wp14:editId="1CDCF247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60310" cy="408906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08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CD5FB5" w14:textId="1E39D5B1" w:rsidR="00EE70CC" w:rsidRDefault="00EE70CC" w:rsidP="00EE70CC">
    <w:pPr>
      <w:pStyle w:val="berschrift1"/>
    </w:pPr>
  </w:p>
  <w:p w14:paraId="05DD9E64" w14:textId="5F212E45" w:rsidR="009F1E5D" w:rsidRDefault="005A6E63" w:rsidP="009F1E5D">
    <w:pPr>
      <w:pStyle w:val="Kopfzeile"/>
    </w:pPr>
    <w:r>
      <w:t>Lebenslauf</w:t>
    </w:r>
  </w:p>
  <w:p w14:paraId="22120AB7" w14:textId="77777777" w:rsidR="00150AAF" w:rsidRDefault="00150AAF" w:rsidP="009F1E5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C8E0" w14:textId="77777777" w:rsidR="00867383" w:rsidRDefault="008673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2C"/>
    <w:rsid w:val="00014FE9"/>
    <w:rsid w:val="00020B47"/>
    <w:rsid w:val="00020CDC"/>
    <w:rsid w:val="00042F2C"/>
    <w:rsid w:val="00052BF8"/>
    <w:rsid w:val="00060D29"/>
    <w:rsid w:val="0006230D"/>
    <w:rsid w:val="00075500"/>
    <w:rsid w:val="0007744A"/>
    <w:rsid w:val="0008312A"/>
    <w:rsid w:val="0009374E"/>
    <w:rsid w:val="00093FB1"/>
    <w:rsid w:val="0009441A"/>
    <w:rsid w:val="000A56D8"/>
    <w:rsid w:val="000B59EA"/>
    <w:rsid w:val="000C225C"/>
    <w:rsid w:val="000C6253"/>
    <w:rsid w:val="000D2695"/>
    <w:rsid w:val="000E30D6"/>
    <w:rsid w:val="000E39F2"/>
    <w:rsid w:val="000F08BF"/>
    <w:rsid w:val="00100D43"/>
    <w:rsid w:val="00127FBE"/>
    <w:rsid w:val="00134213"/>
    <w:rsid w:val="00135FF9"/>
    <w:rsid w:val="001430A1"/>
    <w:rsid w:val="0014489D"/>
    <w:rsid w:val="00150AAF"/>
    <w:rsid w:val="00160EBC"/>
    <w:rsid w:val="00165275"/>
    <w:rsid w:val="00166824"/>
    <w:rsid w:val="00171901"/>
    <w:rsid w:val="00171AB6"/>
    <w:rsid w:val="00180E05"/>
    <w:rsid w:val="00182C4D"/>
    <w:rsid w:val="00184C74"/>
    <w:rsid w:val="00186AEE"/>
    <w:rsid w:val="001A6812"/>
    <w:rsid w:val="001C51E7"/>
    <w:rsid w:val="001E15BC"/>
    <w:rsid w:val="001F0B34"/>
    <w:rsid w:val="0020084A"/>
    <w:rsid w:val="00214EFE"/>
    <w:rsid w:val="0022360F"/>
    <w:rsid w:val="00224241"/>
    <w:rsid w:val="002263E5"/>
    <w:rsid w:val="00226B6F"/>
    <w:rsid w:val="002310D7"/>
    <w:rsid w:val="00245218"/>
    <w:rsid w:val="00250FFB"/>
    <w:rsid w:val="00257AAD"/>
    <w:rsid w:val="002611ED"/>
    <w:rsid w:val="0026131C"/>
    <w:rsid w:val="002725B9"/>
    <w:rsid w:val="00281141"/>
    <w:rsid w:val="0028362C"/>
    <w:rsid w:val="002A54A1"/>
    <w:rsid w:val="002B2D4C"/>
    <w:rsid w:val="002B3A08"/>
    <w:rsid w:val="002B6B11"/>
    <w:rsid w:val="002C0A1C"/>
    <w:rsid w:val="002E2FE6"/>
    <w:rsid w:val="002F63D3"/>
    <w:rsid w:val="003055B2"/>
    <w:rsid w:val="00307045"/>
    <w:rsid w:val="0032417F"/>
    <w:rsid w:val="00331213"/>
    <w:rsid w:val="00333B09"/>
    <w:rsid w:val="00335999"/>
    <w:rsid w:val="00365086"/>
    <w:rsid w:val="003759BE"/>
    <w:rsid w:val="00386A19"/>
    <w:rsid w:val="003911DC"/>
    <w:rsid w:val="00396B8F"/>
    <w:rsid w:val="003A5356"/>
    <w:rsid w:val="003D052B"/>
    <w:rsid w:val="003D2EF5"/>
    <w:rsid w:val="003E12C6"/>
    <w:rsid w:val="003E6FE8"/>
    <w:rsid w:val="003F2B98"/>
    <w:rsid w:val="00407EFB"/>
    <w:rsid w:val="0041256F"/>
    <w:rsid w:val="00414350"/>
    <w:rsid w:val="00425A4C"/>
    <w:rsid w:val="0045797A"/>
    <w:rsid w:val="00460598"/>
    <w:rsid w:val="00466E56"/>
    <w:rsid w:val="004738BE"/>
    <w:rsid w:val="00481615"/>
    <w:rsid w:val="004936A2"/>
    <w:rsid w:val="00496C87"/>
    <w:rsid w:val="004B079A"/>
    <w:rsid w:val="004B20FF"/>
    <w:rsid w:val="004B55FF"/>
    <w:rsid w:val="004C73B2"/>
    <w:rsid w:val="004E1CEC"/>
    <w:rsid w:val="004F5D23"/>
    <w:rsid w:val="00500E61"/>
    <w:rsid w:val="00506D3C"/>
    <w:rsid w:val="00507CF9"/>
    <w:rsid w:val="00526158"/>
    <w:rsid w:val="00526314"/>
    <w:rsid w:val="00527F5E"/>
    <w:rsid w:val="00541923"/>
    <w:rsid w:val="0054797C"/>
    <w:rsid w:val="00564C24"/>
    <w:rsid w:val="005837BC"/>
    <w:rsid w:val="00585356"/>
    <w:rsid w:val="005A3F52"/>
    <w:rsid w:val="005A6E63"/>
    <w:rsid w:val="005B1F70"/>
    <w:rsid w:val="005C5E9D"/>
    <w:rsid w:val="005D1186"/>
    <w:rsid w:val="005E4B69"/>
    <w:rsid w:val="005F7AE0"/>
    <w:rsid w:val="006372C5"/>
    <w:rsid w:val="006431A5"/>
    <w:rsid w:val="006528CE"/>
    <w:rsid w:val="00655D39"/>
    <w:rsid w:val="00666746"/>
    <w:rsid w:val="006C20A4"/>
    <w:rsid w:val="006C6C3D"/>
    <w:rsid w:val="006D2EA8"/>
    <w:rsid w:val="006D61B0"/>
    <w:rsid w:val="006E19CA"/>
    <w:rsid w:val="006E31C5"/>
    <w:rsid w:val="007035FF"/>
    <w:rsid w:val="00704667"/>
    <w:rsid w:val="00704A0F"/>
    <w:rsid w:val="00706805"/>
    <w:rsid w:val="0071373B"/>
    <w:rsid w:val="00722B27"/>
    <w:rsid w:val="00723A49"/>
    <w:rsid w:val="00727649"/>
    <w:rsid w:val="00731A14"/>
    <w:rsid w:val="00761273"/>
    <w:rsid w:val="007708EF"/>
    <w:rsid w:val="00772093"/>
    <w:rsid w:val="00773289"/>
    <w:rsid w:val="00791C07"/>
    <w:rsid w:val="007B512B"/>
    <w:rsid w:val="007C6FC1"/>
    <w:rsid w:val="007E500D"/>
    <w:rsid w:val="007F2EDE"/>
    <w:rsid w:val="007F2F03"/>
    <w:rsid w:val="00813943"/>
    <w:rsid w:val="00820F1E"/>
    <w:rsid w:val="0082129B"/>
    <w:rsid w:val="00834030"/>
    <w:rsid w:val="008411B5"/>
    <w:rsid w:val="008427E5"/>
    <w:rsid w:val="008442E8"/>
    <w:rsid w:val="0085101D"/>
    <w:rsid w:val="00867383"/>
    <w:rsid w:val="00874EE2"/>
    <w:rsid w:val="00876ED2"/>
    <w:rsid w:val="00885BAA"/>
    <w:rsid w:val="008925CF"/>
    <w:rsid w:val="008A78E8"/>
    <w:rsid w:val="008C3580"/>
    <w:rsid w:val="008D2BD7"/>
    <w:rsid w:val="0090386B"/>
    <w:rsid w:val="00904ED9"/>
    <w:rsid w:val="00915A11"/>
    <w:rsid w:val="00922716"/>
    <w:rsid w:val="00955316"/>
    <w:rsid w:val="00957D93"/>
    <w:rsid w:val="0097750F"/>
    <w:rsid w:val="00980658"/>
    <w:rsid w:val="00983F1F"/>
    <w:rsid w:val="009A3E77"/>
    <w:rsid w:val="009A6D89"/>
    <w:rsid w:val="009A7EFE"/>
    <w:rsid w:val="009B2249"/>
    <w:rsid w:val="009B4B34"/>
    <w:rsid w:val="009C2DDB"/>
    <w:rsid w:val="009D456A"/>
    <w:rsid w:val="009E1A11"/>
    <w:rsid w:val="009E2115"/>
    <w:rsid w:val="009E584E"/>
    <w:rsid w:val="009F1E5D"/>
    <w:rsid w:val="009F560E"/>
    <w:rsid w:val="00A13642"/>
    <w:rsid w:val="00A270F6"/>
    <w:rsid w:val="00A37BA8"/>
    <w:rsid w:val="00A52F0C"/>
    <w:rsid w:val="00A53834"/>
    <w:rsid w:val="00A557EC"/>
    <w:rsid w:val="00A62277"/>
    <w:rsid w:val="00A74A95"/>
    <w:rsid w:val="00A75A93"/>
    <w:rsid w:val="00AC5673"/>
    <w:rsid w:val="00AD5ED8"/>
    <w:rsid w:val="00AD7187"/>
    <w:rsid w:val="00AE54E7"/>
    <w:rsid w:val="00AF7570"/>
    <w:rsid w:val="00B020FB"/>
    <w:rsid w:val="00B166E2"/>
    <w:rsid w:val="00B36D70"/>
    <w:rsid w:val="00B60351"/>
    <w:rsid w:val="00B64AC1"/>
    <w:rsid w:val="00B70CF6"/>
    <w:rsid w:val="00B74E6E"/>
    <w:rsid w:val="00B91E3E"/>
    <w:rsid w:val="00BA6B48"/>
    <w:rsid w:val="00BB2EAA"/>
    <w:rsid w:val="00BC04E2"/>
    <w:rsid w:val="00BE58BD"/>
    <w:rsid w:val="00C138F8"/>
    <w:rsid w:val="00C14AE7"/>
    <w:rsid w:val="00C204F7"/>
    <w:rsid w:val="00C24B8F"/>
    <w:rsid w:val="00C337CA"/>
    <w:rsid w:val="00C35B9A"/>
    <w:rsid w:val="00C4336E"/>
    <w:rsid w:val="00C47592"/>
    <w:rsid w:val="00C52458"/>
    <w:rsid w:val="00C73C68"/>
    <w:rsid w:val="00C92D56"/>
    <w:rsid w:val="00CA1117"/>
    <w:rsid w:val="00CD00A1"/>
    <w:rsid w:val="00CF1386"/>
    <w:rsid w:val="00CF73FE"/>
    <w:rsid w:val="00D03479"/>
    <w:rsid w:val="00D11189"/>
    <w:rsid w:val="00D20876"/>
    <w:rsid w:val="00D35323"/>
    <w:rsid w:val="00D37FF0"/>
    <w:rsid w:val="00D42DE5"/>
    <w:rsid w:val="00D43E6A"/>
    <w:rsid w:val="00D44A41"/>
    <w:rsid w:val="00D757AA"/>
    <w:rsid w:val="00D971E3"/>
    <w:rsid w:val="00DA03A3"/>
    <w:rsid w:val="00DB042C"/>
    <w:rsid w:val="00DB18F3"/>
    <w:rsid w:val="00DB2B17"/>
    <w:rsid w:val="00DC2DFE"/>
    <w:rsid w:val="00DC7386"/>
    <w:rsid w:val="00DF25C7"/>
    <w:rsid w:val="00DF5CEF"/>
    <w:rsid w:val="00DF6D7F"/>
    <w:rsid w:val="00E1177A"/>
    <w:rsid w:val="00E155F6"/>
    <w:rsid w:val="00E1721E"/>
    <w:rsid w:val="00E22EE1"/>
    <w:rsid w:val="00E3497D"/>
    <w:rsid w:val="00E3505E"/>
    <w:rsid w:val="00E358E1"/>
    <w:rsid w:val="00E465AF"/>
    <w:rsid w:val="00E4666E"/>
    <w:rsid w:val="00E6673E"/>
    <w:rsid w:val="00E713DF"/>
    <w:rsid w:val="00E83CAB"/>
    <w:rsid w:val="00EB129F"/>
    <w:rsid w:val="00ED5076"/>
    <w:rsid w:val="00ED5226"/>
    <w:rsid w:val="00EE15B0"/>
    <w:rsid w:val="00EE6200"/>
    <w:rsid w:val="00EE70CC"/>
    <w:rsid w:val="00EF13BB"/>
    <w:rsid w:val="00F069BB"/>
    <w:rsid w:val="00F12AFF"/>
    <w:rsid w:val="00F53890"/>
    <w:rsid w:val="00F54D24"/>
    <w:rsid w:val="00F60BBC"/>
    <w:rsid w:val="00F61BB8"/>
    <w:rsid w:val="00F63469"/>
    <w:rsid w:val="00F65C0D"/>
    <w:rsid w:val="00F6670F"/>
    <w:rsid w:val="00FB02FA"/>
    <w:rsid w:val="00FB4C9F"/>
    <w:rsid w:val="00F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60DEB0"/>
  <w15:docId w15:val="{EF755A8C-4622-4CF9-84C8-FE96C915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39F2"/>
    <w:rPr>
      <w:rFonts w:ascii="Helvetica LT Std Light" w:eastAsia="Times New Roman" w:hAnsi="Helvetica LT Std Light" w:cs="Times New Roman"/>
      <w:sz w:val="20"/>
      <w:lang w:val="de-AT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70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500D"/>
    <w:pPr>
      <w:tabs>
        <w:tab w:val="center" w:pos="4536"/>
        <w:tab w:val="right" w:pos="9072"/>
      </w:tabs>
    </w:pPr>
    <w:rPr>
      <w:rFonts w:ascii="Helvetica" w:eastAsiaTheme="minorEastAsia" w:hAnsi="Helvetica" w:cstheme="minorBidi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E500D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7E500D"/>
    <w:pPr>
      <w:tabs>
        <w:tab w:val="center" w:pos="4536"/>
        <w:tab w:val="right" w:pos="9072"/>
      </w:tabs>
    </w:pPr>
    <w:rPr>
      <w:rFonts w:ascii="Helvetica" w:eastAsiaTheme="minorEastAsia" w:hAnsi="Helvetica" w:cstheme="minorBidi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E500D"/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00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00D"/>
    <w:rPr>
      <w:rFonts w:ascii="Lucida Grande" w:hAnsi="Lucida Grande"/>
      <w:sz w:val="18"/>
      <w:szCs w:val="18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70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5797A"/>
    <w:pPr>
      <w:pBdr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Theme="minorEastAsia" w:cstheme="minorBidi"/>
      <w:b/>
      <w:i/>
      <w:iCs/>
      <w:color w:val="0092C9"/>
      <w:sz w:val="28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797A"/>
    <w:rPr>
      <w:rFonts w:ascii="Helvetica LT Std Light" w:hAnsi="Helvetica LT Std Light"/>
      <w:b/>
      <w:i/>
      <w:iCs/>
      <w:color w:val="0092C9"/>
      <w:sz w:val="28"/>
      <w:lang w:val="de-AT"/>
    </w:rPr>
  </w:style>
  <w:style w:type="table" w:styleId="Tabellenraster">
    <w:name w:val="Table Grid"/>
    <w:basedOn w:val="NormaleTabelle"/>
    <w:uiPriority w:val="59"/>
    <w:rsid w:val="00EE7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D2EF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D5ED8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2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0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lpjobs.io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hello@alpjobs.a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hubert-schober-5974a5141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xing.com/profile/Hubert_Schober2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not\AppData\Local\Temp\Temp2_wetransfer-77fb0a.zip\ps_briefpapier_reduziert_Word_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D0134-7793-4CD9-B509-2784B733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ps_briefpapier_reduziert_Word_VORLAGE.dotx</Template>
  <TotalTime>0</TotalTime>
  <Pages>3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Lechner</dc:creator>
  <cp:keywords/>
  <dc:description/>
  <cp:lastModifiedBy>Markus Pucher</cp:lastModifiedBy>
  <cp:revision>5</cp:revision>
  <dcterms:created xsi:type="dcterms:W3CDTF">2021-09-27T09:01:00Z</dcterms:created>
  <dcterms:modified xsi:type="dcterms:W3CDTF">2021-09-28T11:17:00Z</dcterms:modified>
</cp:coreProperties>
</file>